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C" w:rsidRPr="00651341" w:rsidRDefault="0087241C">
      <w:pPr>
        <w:rPr>
          <w:b/>
          <w:sz w:val="48"/>
          <w:szCs w:val="48"/>
        </w:rPr>
      </w:pPr>
      <w:r>
        <w:rPr>
          <w:b/>
          <w:sz w:val="48"/>
          <w:szCs w:val="48"/>
        </w:rPr>
        <w:t>Kompete</w:t>
      </w:r>
      <w:r w:rsidRPr="00651341">
        <w:rPr>
          <w:b/>
          <w:sz w:val="48"/>
          <w:szCs w:val="48"/>
        </w:rPr>
        <w:t>ncekort.</w:t>
      </w:r>
    </w:p>
    <w:p w:rsidR="0087241C" w:rsidRPr="003D5F61" w:rsidRDefault="0087241C">
      <w:pPr>
        <w:rPr>
          <w:sz w:val="32"/>
          <w:szCs w:val="32"/>
        </w:rPr>
      </w:pPr>
    </w:p>
    <w:p w:rsidR="0087241C" w:rsidRDefault="0087241C">
      <w:pPr>
        <w:rPr>
          <w:sz w:val="32"/>
          <w:szCs w:val="32"/>
        </w:rPr>
      </w:pPr>
      <w:r w:rsidRPr="003D5F61">
        <w:rPr>
          <w:sz w:val="32"/>
          <w:szCs w:val="32"/>
        </w:rPr>
        <w:t>Kompetence:</w:t>
      </w:r>
      <w:r>
        <w:rPr>
          <w:sz w:val="32"/>
          <w:szCs w:val="32"/>
        </w:rPr>
        <w:t xml:space="preserve"> Den postoperative patient</w:t>
      </w:r>
    </w:p>
    <w:p w:rsidR="0087241C" w:rsidRPr="00F5787E" w:rsidRDefault="0087241C">
      <w:pPr>
        <w:rPr>
          <w:b/>
          <w:sz w:val="32"/>
          <w:szCs w:val="32"/>
        </w:rPr>
      </w:pPr>
      <w:r w:rsidRPr="00344CDD">
        <w:t>Introduktionsuddannelsen i karkirurgi</w:t>
      </w:r>
      <w:r>
        <w:t>, kompetence 3</w:t>
      </w:r>
    </w:p>
    <w:p w:rsidR="0087241C" w:rsidRPr="00620CD4" w:rsidRDefault="0087241C">
      <w:pPr>
        <w:rPr>
          <w:b/>
        </w:rPr>
      </w:pPr>
    </w:p>
    <w:p w:rsidR="0087241C" w:rsidRPr="00620CD4" w:rsidRDefault="008724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4987"/>
        <w:gridCol w:w="1749"/>
      </w:tblGrid>
      <w:tr w:rsidR="0087241C" w:rsidRPr="00CA45D6" w:rsidTr="00980C88">
        <w:tc>
          <w:tcPr>
            <w:tcW w:w="3176" w:type="dxa"/>
          </w:tcPr>
          <w:p w:rsidR="0087241C" w:rsidRPr="00CA45D6" w:rsidRDefault="0087241C" w:rsidP="003A58D7">
            <w:pPr>
              <w:rPr>
                <w:b/>
              </w:rPr>
            </w:pPr>
            <w:r>
              <w:rPr>
                <w:b/>
              </w:rPr>
              <w:t xml:space="preserve">Emne </w:t>
            </w:r>
          </w:p>
        </w:tc>
        <w:tc>
          <w:tcPr>
            <w:tcW w:w="5141" w:type="dxa"/>
          </w:tcPr>
          <w:p w:rsidR="0087241C" w:rsidRPr="00CA45D6" w:rsidRDefault="0087241C">
            <w:pPr>
              <w:rPr>
                <w:b/>
              </w:rPr>
            </w:pPr>
            <w:r>
              <w:rPr>
                <w:b/>
              </w:rPr>
              <w:t>Konkretisering</w:t>
            </w:r>
          </w:p>
        </w:tc>
        <w:tc>
          <w:tcPr>
            <w:tcW w:w="1537" w:type="dxa"/>
          </w:tcPr>
          <w:p w:rsidR="0087241C" w:rsidRDefault="0087241C">
            <w:pPr>
              <w:rPr>
                <w:b/>
              </w:rPr>
            </w:pPr>
            <w:r>
              <w:rPr>
                <w:b/>
              </w:rPr>
              <w:t>Kommentarer/</w:t>
            </w:r>
          </w:p>
          <w:p w:rsidR="0087241C" w:rsidRDefault="0087241C">
            <w:pPr>
              <w:rPr>
                <w:b/>
              </w:rPr>
            </w:pPr>
            <w:r>
              <w:rPr>
                <w:b/>
              </w:rPr>
              <w:t>Godkendelse</w:t>
            </w:r>
          </w:p>
          <w:p w:rsidR="0087241C" w:rsidRPr="00CA45D6" w:rsidRDefault="0087241C">
            <w:pPr>
              <w:rPr>
                <w:b/>
              </w:rPr>
            </w:pPr>
          </w:p>
        </w:tc>
      </w:tr>
      <w:tr w:rsidR="0087241C" w:rsidRPr="00CA45D6" w:rsidTr="00980C88">
        <w:tc>
          <w:tcPr>
            <w:tcW w:w="3176" w:type="dxa"/>
          </w:tcPr>
          <w:p w:rsidR="0087241C" w:rsidRPr="003A58D7" w:rsidRDefault="0087241C" w:rsidP="003A58D7">
            <w:r>
              <w:t>Det kirurgiske behandlingsresultat</w:t>
            </w:r>
          </w:p>
        </w:tc>
        <w:tc>
          <w:tcPr>
            <w:tcW w:w="5141" w:type="dxa"/>
          </w:tcPr>
          <w:p w:rsidR="0087241C" w:rsidRDefault="0087241C" w:rsidP="008647EA">
            <w:r>
              <w:t>Undersøge om rekonstruktionerne er åbne</w:t>
            </w:r>
          </w:p>
          <w:p w:rsidR="0087241C" w:rsidRDefault="0087241C" w:rsidP="008647EA">
            <w:r>
              <w:t>Observere for compartment syndrom</w:t>
            </w:r>
          </w:p>
          <w:p w:rsidR="0087241C" w:rsidRDefault="0087241C" w:rsidP="008647EA"/>
          <w:p w:rsidR="0087241C" w:rsidRDefault="0087241C" w:rsidP="008647EA">
            <w:r>
              <w:t>Vurdering af abdomen</w:t>
            </w:r>
          </w:p>
          <w:p w:rsidR="0087241C" w:rsidRPr="003A58D7" w:rsidRDefault="0087241C" w:rsidP="008647EA"/>
        </w:tc>
        <w:tc>
          <w:tcPr>
            <w:tcW w:w="1537" w:type="dxa"/>
          </w:tcPr>
          <w:p w:rsidR="0087241C" w:rsidRPr="00CA45D6" w:rsidRDefault="0087241C">
            <w:pPr>
              <w:rPr>
                <w:b/>
              </w:rPr>
            </w:pPr>
          </w:p>
        </w:tc>
      </w:tr>
      <w:tr w:rsidR="0087241C" w:rsidRPr="00CA45D6" w:rsidTr="00980C88">
        <w:tc>
          <w:tcPr>
            <w:tcW w:w="3176" w:type="dxa"/>
          </w:tcPr>
          <w:p w:rsidR="0087241C" w:rsidRPr="003A58D7" w:rsidRDefault="0087241C">
            <w:r>
              <w:t>Neurologiske forhold</w:t>
            </w:r>
          </w:p>
        </w:tc>
        <w:tc>
          <w:tcPr>
            <w:tcW w:w="5141" w:type="dxa"/>
          </w:tcPr>
          <w:p w:rsidR="0087241C" w:rsidRDefault="0087241C" w:rsidP="0084432E">
            <w:r>
              <w:t xml:space="preserve">Vurdere neurologiske forhold perifert for operationsstedet </w:t>
            </w:r>
          </w:p>
          <w:p w:rsidR="0087241C" w:rsidRDefault="0087241C" w:rsidP="0084432E"/>
          <w:p w:rsidR="0087241C" w:rsidRDefault="0087241C" w:rsidP="0084432E">
            <w:r>
              <w:t>Vurdere kontralaterale neurologiske forhold ved carotis kirurgi</w:t>
            </w:r>
          </w:p>
          <w:p w:rsidR="0087241C" w:rsidRPr="003A58D7" w:rsidRDefault="0087241C" w:rsidP="008647EA"/>
        </w:tc>
        <w:tc>
          <w:tcPr>
            <w:tcW w:w="1537" w:type="dxa"/>
          </w:tcPr>
          <w:p w:rsidR="0087241C" w:rsidRPr="00CA45D6" w:rsidRDefault="0087241C">
            <w:pPr>
              <w:rPr>
                <w:b/>
              </w:rPr>
            </w:pPr>
          </w:p>
        </w:tc>
      </w:tr>
      <w:tr w:rsidR="0087241C" w:rsidRPr="00CA45D6" w:rsidTr="00980C88">
        <w:tc>
          <w:tcPr>
            <w:tcW w:w="3176" w:type="dxa"/>
          </w:tcPr>
          <w:p w:rsidR="0087241C" w:rsidRPr="003A58D7" w:rsidRDefault="0087241C">
            <w:r>
              <w:t>Hjerte/lunge komplikationer</w:t>
            </w:r>
          </w:p>
        </w:tc>
        <w:tc>
          <w:tcPr>
            <w:tcW w:w="5141" w:type="dxa"/>
          </w:tcPr>
          <w:p w:rsidR="0087241C" w:rsidRDefault="0087241C" w:rsidP="00A60F7B">
            <w:r>
              <w:t>Vurdere hjerte pumpefunktionen</w:t>
            </w:r>
          </w:p>
          <w:p w:rsidR="0087241C" w:rsidRDefault="0087241C" w:rsidP="00A60F7B">
            <w:r>
              <w:t>Vurdere den postoperative lungefunktion</w:t>
            </w:r>
          </w:p>
          <w:p w:rsidR="0087241C" w:rsidRPr="003A58D7" w:rsidRDefault="0087241C" w:rsidP="00A60F7B"/>
        </w:tc>
        <w:tc>
          <w:tcPr>
            <w:tcW w:w="1537" w:type="dxa"/>
          </w:tcPr>
          <w:p w:rsidR="0087241C" w:rsidRPr="00CA45D6" w:rsidRDefault="0087241C">
            <w:pPr>
              <w:rPr>
                <w:b/>
              </w:rPr>
            </w:pPr>
          </w:p>
        </w:tc>
      </w:tr>
      <w:tr w:rsidR="0087241C" w:rsidRPr="00CA45D6" w:rsidTr="00980C88">
        <w:tc>
          <w:tcPr>
            <w:tcW w:w="3176" w:type="dxa"/>
          </w:tcPr>
          <w:p w:rsidR="0087241C" w:rsidRPr="003A58D7" w:rsidRDefault="0087241C" w:rsidP="003A58D7">
            <w:r>
              <w:t>Nyre komplikationer</w:t>
            </w:r>
          </w:p>
        </w:tc>
        <w:tc>
          <w:tcPr>
            <w:tcW w:w="5141" w:type="dxa"/>
          </w:tcPr>
          <w:p w:rsidR="0087241C" w:rsidRDefault="0087241C" w:rsidP="003A58D7">
            <w:r>
              <w:t>Vurdere nyrefunktionen bedømt ud fra diuresen og azotæmiparametrene og vægtøgning.</w:t>
            </w:r>
          </w:p>
          <w:p w:rsidR="0087241C" w:rsidRPr="003A58D7" w:rsidRDefault="0087241C" w:rsidP="003A58D7">
            <w:r>
              <w:t>Iværksætte relevant behandling</w:t>
            </w:r>
          </w:p>
        </w:tc>
        <w:tc>
          <w:tcPr>
            <w:tcW w:w="1537" w:type="dxa"/>
          </w:tcPr>
          <w:p w:rsidR="0087241C" w:rsidRDefault="0087241C">
            <w:pPr>
              <w:rPr>
                <w:b/>
              </w:rPr>
            </w:pPr>
          </w:p>
          <w:p w:rsidR="0087241C" w:rsidRDefault="0087241C">
            <w:pPr>
              <w:rPr>
                <w:b/>
              </w:rPr>
            </w:pPr>
          </w:p>
          <w:p w:rsidR="0087241C" w:rsidRDefault="0087241C">
            <w:pPr>
              <w:rPr>
                <w:b/>
              </w:rPr>
            </w:pPr>
          </w:p>
          <w:p w:rsidR="0087241C" w:rsidRPr="00CA45D6" w:rsidRDefault="0087241C">
            <w:pPr>
              <w:rPr>
                <w:b/>
              </w:rPr>
            </w:pPr>
          </w:p>
        </w:tc>
      </w:tr>
      <w:tr w:rsidR="0087241C" w:rsidRPr="00CA45D6" w:rsidTr="00980C88">
        <w:tc>
          <w:tcPr>
            <w:tcW w:w="3176" w:type="dxa"/>
          </w:tcPr>
          <w:p w:rsidR="0087241C" w:rsidRPr="003A58D7" w:rsidRDefault="0087241C" w:rsidP="003A58D7">
            <w:r>
              <w:t>Den postoperative febrile patient</w:t>
            </w:r>
          </w:p>
        </w:tc>
        <w:tc>
          <w:tcPr>
            <w:tcW w:w="5141" w:type="dxa"/>
          </w:tcPr>
          <w:p w:rsidR="0087241C" w:rsidRDefault="0087241C">
            <w:r>
              <w:t>Udrede for febrilia og sepsis</w:t>
            </w:r>
          </w:p>
          <w:p w:rsidR="0087241C" w:rsidRPr="003A58D7" w:rsidRDefault="0087241C">
            <w:r>
              <w:t>Iværksætte relevant behandling</w:t>
            </w:r>
          </w:p>
        </w:tc>
        <w:tc>
          <w:tcPr>
            <w:tcW w:w="1537" w:type="dxa"/>
          </w:tcPr>
          <w:p w:rsidR="0087241C" w:rsidRDefault="0087241C">
            <w:pPr>
              <w:rPr>
                <w:b/>
              </w:rPr>
            </w:pPr>
          </w:p>
          <w:p w:rsidR="0087241C" w:rsidRPr="00CA45D6" w:rsidRDefault="0087241C">
            <w:pPr>
              <w:rPr>
                <w:b/>
              </w:rPr>
            </w:pPr>
          </w:p>
        </w:tc>
      </w:tr>
    </w:tbl>
    <w:p w:rsidR="0087241C" w:rsidRDefault="0087241C">
      <w:pPr>
        <w:rPr>
          <w:b/>
        </w:rPr>
      </w:pPr>
    </w:p>
    <w:p w:rsidR="0087241C" w:rsidRDefault="0087241C">
      <w:pPr>
        <w:rPr>
          <w:b/>
        </w:rPr>
      </w:pPr>
    </w:p>
    <w:p w:rsidR="0087241C" w:rsidRPr="00620CD4" w:rsidRDefault="0087241C">
      <w:pPr>
        <w:rPr>
          <w:b/>
        </w:rPr>
      </w:pPr>
    </w:p>
    <w:p w:rsidR="0087241C" w:rsidRPr="00620CD4" w:rsidRDefault="0087241C"/>
    <w:p w:rsidR="0087241C" w:rsidRPr="00620CD4" w:rsidRDefault="0087241C"/>
    <w:p w:rsidR="0087241C" w:rsidRPr="00620CD4" w:rsidRDefault="0087241C"/>
    <w:p w:rsidR="0087241C" w:rsidRPr="00620CD4" w:rsidRDefault="0087241C">
      <w:r w:rsidRPr="00620CD4">
        <w:t>Godkendt (dato og underskrift):</w:t>
      </w:r>
    </w:p>
    <w:p w:rsidR="0087241C" w:rsidRPr="00620CD4" w:rsidRDefault="0087241C"/>
    <w:p w:rsidR="0087241C" w:rsidRPr="00620CD4" w:rsidRDefault="0087241C">
      <w:r w:rsidRPr="00620CD4">
        <w:t>_____________________________________________________________________________</w:t>
      </w:r>
    </w:p>
    <w:sectPr w:rsidR="0087241C" w:rsidRPr="00620CD4" w:rsidSect="000A4F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0F"/>
    <w:rsid w:val="00013D5F"/>
    <w:rsid w:val="000317CE"/>
    <w:rsid w:val="000A4FDD"/>
    <w:rsid w:val="002169C0"/>
    <w:rsid w:val="002B7F7C"/>
    <w:rsid w:val="002F5903"/>
    <w:rsid w:val="00344CDD"/>
    <w:rsid w:val="003A58D7"/>
    <w:rsid w:val="003D5F61"/>
    <w:rsid w:val="0043439E"/>
    <w:rsid w:val="00445916"/>
    <w:rsid w:val="00474403"/>
    <w:rsid w:val="00620CD4"/>
    <w:rsid w:val="00651341"/>
    <w:rsid w:val="00684419"/>
    <w:rsid w:val="006D715C"/>
    <w:rsid w:val="006E19F4"/>
    <w:rsid w:val="007327C8"/>
    <w:rsid w:val="0084432E"/>
    <w:rsid w:val="008647EA"/>
    <w:rsid w:val="0087241C"/>
    <w:rsid w:val="00896AF7"/>
    <w:rsid w:val="00980C88"/>
    <w:rsid w:val="009F3630"/>
    <w:rsid w:val="009F7B81"/>
    <w:rsid w:val="00A4433D"/>
    <w:rsid w:val="00A60F7B"/>
    <w:rsid w:val="00AB2EFA"/>
    <w:rsid w:val="00B545B2"/>
    <w:rsid w:val="00CA45D6"/>
    <w:rsid w:val="00CD68E1"/>
    <w:rsid w:val="00DA34AB"/>
    <w:rsid w:val="00E023E7"/>
    <w:rsid w:val="00E7032A"/>
    <w:rsid w:val="00E861BE"/>
    <w:rsid w:val="00EE5C0F"/>
    <w:rsid w:val="00EE6EB5"/>
    <w:rsid w:val="00F5787E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D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2F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78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126</Words>
  <Characters>770</Characters>
  <Application>Microsoft Office Outlook</Application>
  <DocSecurity>0</DocSecurity>
  <Lines>0</Lines>
  <Paragraphs>0</Paragraphs>
  <ScaleCrop>false</ScaleCrop>
  <Company>OUH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Kompetancekort</dc:title>
  <dc:subject/>
  <dc:creator>nuv3fu</dc:creator>
  <cp:keywords/>
  <dc:description/>
  <cp:lastModifiedBy>fravon</cp:lastModifiedBy>
  <cp:revision>3</cp:revision>
  <cp:lastPrinted>2010-03-22T07:31:00Z</cp:lastPrinted>
  <dcterms:created xsi:type="dcterms:W3CDTF">2017-01-17T11:38:00Z</dcterms:created>
  <dcterms:modified xsi:type="dcterms:W3CDTF">2017-01-17T11:40:00Z</dcterms:modified>
</cp:coreProperties>
</file>