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00" w:rsidRPr="00651341" w:rsidRDefault="00193500">
      <w:pPr>
        <w:rPr>
          <w:b/>
          <w:sz w:val="48"/>
          <w:szCs w:val="48"/>
        </w:rPr>
      </w:pPr>
      <w:r>
        <w:rPr>
          <w:b/>
          <w:sz w:val="48"/>
          <w:szCs w:val="48"/>
        </w:rPr>
        <w:t>Kompete</w:t>
      </w:r>
      <w:r w:rsidRPr="00651341">
        <w:rPr>
          <w:b/>
          <w:sz w:val="48"/>
          <w:szCs w:val="48"/>
        </w:rPr>
        <w:t>ncekort.</w:t>
      </w:r>
    </w:p>
    <w:p w:rsidR="00193500" w:rsidRPr="003D5F61" w:rsidRDefault="00193500">
      <w:pPr>
        <w:rPr>
          <w:sz w:val="32"/>
          <w:szCs w:val="32"/>
        </w:rPr>
      </w:pPr>
    </w:p>
    <w:p w:rsidR="00193500" w:rsidRPr="00620CD4" w:rsidRDefault="00193500">
      <w:pPr>
        <w:rPr>
          <w:b/>
          <w:sz w:val="32"/>
          <w:szCs w:val="32"/>
        </w:rPr>
      </w:pPr>
      <w:r w:rsidRPr="003D5F61">
        <w:rPr>
          <w:sz w:val="32"/>
          <w:szCs w:val="32"/>
        </w:rPr>
        <w:t xml:space="preserve">Kompetence: </w:t>
      </w:r>
      <w:r>
        <w:rPr>
          <w:sz w:val="32"/>
          <w:szCs w:val="32"/>
        </w:rPr>
        <w:t>Varetage karkirurgisk ambulatorium</w:t>
      </w:r>
    </w:p>
    <w:p w:rsidR="00193500" w:rsidRPr="00344CDD" w:rsidRDefault="00193500" w:rsidP="005671B6">
      <w:r>
        <w:t xml:space="preserve">Kompetence 4, </w:t>
      </w:r>
      <w:r w:rsidRPr="00344CDD">
        <w:t>Introduktionsuddannelsen i karkirurgi</w:t>
      </w:r>
    </w:p>
    <w:p w:rsidR="00193500" w:rsidRPr="00620CD4" w:rsidRDefault="00193500">
      <w:pPr>
        <w:rPr>
          <w:b/>
        </w:rPr>
      </w:pPr>
    </w:p>
    <w:p w:rsidR="00193500" w:rsidRPr="00620CD4" w:rsidRDefault="0019350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5005"/>
        <w:gridCol w:w="1749"/>
      </w:tblGrid>
      <w:tr w:rsidR="00193500" w:rsidRPr="00CA45D6" w:rsidTr="00980C88">
        <w:tc>
          <w:tcPr>
            <w:tcW w:w="3176" w:type="dxa"/>
          </w:tcPr>
          <w:p w:rsidR="00193500" w:rsidRPr="00CA45D6" w:rsidRDefault="00193500" w:rsidP="003A58D7">
            <w:pPr>
              <w:rPr>
                <w:b/>
              </w:rPr>
            </w:pPr>
            <w:r>
              <w:rPr>
                <w:b/>
              </w:rPr>
              <w:t xml:space="preserve">Emne </w:t>
            </w:r>
          </w:p>
        </w:tc>
        <w:tc>
          <w:tcPr>
            <w:tcW w:w="5141" w:type="dxa"/>
          </w:tcPr>
          <w:p w:rsidR="00193500" w:rsidRPr="00CA45D6" w:rsidRDefault="00193500">
            <w:pPr>
              <w:rPr>
                <w:b/>
              </w:rPr>
            </w:pPr>
            <w:r>
              <w:rPr>
                <w:b/>
              </w:rPr>
              <w:t>Konkretisering</w:t>
            </w:r>
          </w:p>
        </w:tc>
        <w:tc>
          <w:tcPr>
            <w:tcW w:w="1537" w:type="dxa"/>
          </w:tcPr>
          <w:p w:rsidR="00193500" w:rsidRDefault="00193500">
            <w:pPr>
              <w:rPr>
                <w:b/>
              </w:rPr>
            </w:pPr>
            <w:r>
              <w:rPr>
                <w:b/>
              </w:rPr>
              <w:t>Kommentarer/</w:t>
            </w:r>
          </w:p>
          <w:p w:rsidR="00193500" w:rsidRDefault="00193500">
            <w:pPr>
              <w:rPr>
                <w:b/>
              </w:rPr>
            </w:pPr>
            <w:r>
              <w:rPr>
                <w:b/>
              </w:rPr>
              <w:t>Godkendelse</w:t>
            </w:r>
          </w:p>
          <w:p w:rsidR="00193500" w:rsidRPr="00CA45D6" w:rsidRDefault="00193500">
            <w:pPr>
              <w:rPr>
                <w:b/>
              </w:rPr>
            </w:pPr>
          </w:p>
        </w:tc>
      </w:tr>
      <w:tr w:rsidR="00193500" w:rsidRPr="00CA45D6" w:rsidTr="00980C88">
        <w:tc>
          <w:tcPr>
            <w:tcW w:w="3176" w:type="dxa"/>
          </w:tcPr>
          <w:p w:rsidR="00193500" w:rsidRPr="003A58D7" w:rsidRDefault="00193500" w:rsidP="003A58D7">
            <w:r>
              <w:t>Planlægning</w:t>
            </w:r>
          </w:p>
        </w:tc>
        <w:tc>
          <w:tcPr>
            <w:tcW w:w="5141" w:type="dxa"/>
          </w:tcPr>
          <w:p w:rsidR="00193500" w:rsidRDefault="00193500" w:rsidP="006311C7">
            <w:r>
              <w:t>Sikre at tidsplan overholdes</w:t>
            </w:r>
          </w:p>
          <w:p w:rsidR="00193500" w:rsidRPr="003A58D7" w:rsidRDefault="00193500" w:rsidP="006311C7"/>
        </w:tc>
        <w:tc>
          <w:tcPr>
            <w:tcW w:w="1537" w:type="dxa"/>
          </w:tcPr>
          <w:p w:rsidR="00193500" w:rsidRPr="00CA45D6" w:rsidRDefault="00193500">
            <w:pPr>
              <w:rPr>
                <w:b/>
              </w:rPr>
            </w:pPr>
          </w:p>
        </w:tc>
      </w:tr>
      <w:tr w:rsidR="00193500" w:rsidRPr="00CA45D6" w:rsidTr="00980C88">
        <w:tc>
          <w:tcPr>
            <w:tcW w:w="3176" w:type="dxa"/>
          </w:tcPr>
          <w:p w:rsidR="00193500" w:rsidRPr="003A58D7" w:rsidRDefault="00193500">
            <w:r>
              <w:t>Tekniske færdigheder</w:t>
            </w:r>
          </w:p>
        </w:tc>
        <w:tc>
          <w:tcPr>
            <w:tcW w:w="5141" w:type="dxa"/>
          </w:tcPr>
          <w:p w:rsidR="00193500" w:rsidRDefault="00193500">
            <w:r>
              <w:t>Fortrolig med brug af EPJ</w:t>
            </w:r>
          </w:p>
          <w:p w:rsidR="00193500" w:rsidRDefault="00193500">
            <w:r>
              <w:t>Fortrolig med afdelingens øvrige elektroniske journal systemer</w:t>
            </w:r>
          </w:p>
          <w:p w:rsidR="00193500" w:rsidRDefault="00193500">
            <w:r>
              <w:t>Fortrolig med dikteringssystemet</w:t>
            </w:r>
          </w:p>
          <w:p w:rsidR="00193500" w:rsidRPr="003A58D7" w:rsidRDefault="00193500"/>
        </w:tc>
        <w:tc>
          <w:tcPr>
            <w:tcW w:w="1537" w:type="dxa"/>
          </w:tcPr>
          <w:p w:rsidR="00193500" w:rsidRPr="00CA45D6" w:rsidRDefault="00193500">
            <w:pPr>
              <w:rPr>
                <w:b/>
              </w:rPr>
            </w:pPr>
          </w:p>
        </w:tc>
      </w:tr>
      <w:tr w:rsidR="00193500" w:rsidRPr="00CA45D6" w:rsidTr="00E83628">
        <w:tc>
          <w:tcPr>
            <w:tcW w:w="3176" w:type="dxa"/>
          </w:tcPr>
          <w:p w:rsidR="00193500" w:rsidRPr="003A58D7" w:rsidRDefault="00193500" w:rsidP="00E83628">
            <w:r>
              <w:t>Patient vurdering</w:t>
            </w:r>
          </w:p>
        </w:tc>
        <w:tc>
          <w:tcPr>
            <w:tcW w:w="5141" w:type="dxa"/>
          </w:tcPr>
          <w:p w:rsidR="00193500" w:rsidRDefault="00193500" w:rsidP="00E83628">
            <w:r>
              <w:t>Vurdere nyhenvist patient</w:t>
            </w:r>
          </w:p>
          <w:p w:rsidR="00193500" w:rsidRDefault="00193500" w:rsidP="00E83628">
            <w:r>
              <w:t>Varetage kontrol konsultation</w:t>
            </w:r>
          </w:p>
          <w:p w:rsidR="00193500" w:rsidRPr="003A58D7" w:rsidRDefault="00193500" w:rsidP="00E83628"/>
        </w:tc>
        <w:tc>
          <w:tcPr>
            <w:tcW w:w="1537" w:type="dxa"/>
          </w:tcPr>
          <w:p w:rsidR="00193500" w:rsidRPr="00CA45D6" w:rsidRDefault="00193500" w:rsidP="00E83628">
            <w:pPr>
              <w:rPr>
                <w:b/>
              </w:rPr>
            </w:pPr>
          </w:p>
        </w:tc>
      </w:tr>
      <w:tr w:rsidR="00193500" w:rsidRPr="00CA45D6" w:rsidTr="00980C88">
        <w:tc>
          <w:tcPr>
            <w:tcW w:w="3176" w:type="dxa"/>
          </w:tcPr>
          <w:p w:rsidR="00193500" w:rsidRPr="003A58D7" w:rsidRDefault="00193500">
            <w:r>
              <w:t>Kommunikation</w:t>
            </w:r>
          </w:p>
          <w:p w:rsidR="00193500" w:rsidRPr="003A58D7" w:rsidRDefault="00193500"/>
          <w:p w:rsidR="00193500" w:rsidRPr="003A58D7" w:rsidRDefault="00193500"/>
        </w:tc>
        <w:tc>
          <w:tcPr>
            <w:tcW w:w="5141" w:type="dxa"/>
          </w:tcPr>
          <w:p w:rsidR="00193500" w:rsidRDefault="00193500">
            <w:r>
              <w:t>Kontrol samtale med gennemgang af sygeforløb, efter behandling af aneurismer eller underekstremitetsiskæmi.</w:t>
            </w:r>
          </w:p>
          <w:p w:rsidR="00193500" w:rsidRPr="003A58D7" w:rsidRDefault="00193500" w:rsidP="00056DA0"/>
        </w:tc>
        <w:tc>
          <w:tcPr>
            <w:tcW w:w="1537" w:type="dxa"/>
          </w:tcPr>
          <w:p w:rsidR="00193500" w:rsidRPr="00CA45D6" w:rsidRDefault="00193500">
            <w:pPr>
              <w:rPr>
                <w:b/>
              </w:rPr>
            </w:pPr>
          </w:p>
        </w:tc>
      </w:tr>
      <w:tr w:rsidR="00193500" w:rsidRPr="00CA45D6" w:rsidTr="00980C88">
        <w:tc>
          <w:tcPr>
            <w:tcW w:w="3176" w:type="dxa"/>
          </w:tcPr>
          <w:p w:rsidR="00193500" w:rsidRPr="003A58D7" w:rsidRDefault="00193500" w:rsidP="003A58D7">
            <w:r>
              <w:t>Beslutning</w:t>
            </w:r>
          </w:p>
        </w:tc>
        <w:tc>
          <w:tcPr>
            <w:tcW w:w="5141" w:type="dxa"/>
          </w:tcPr>
          <w:p w:rsidR="00193500" w:rsidRDefault="00193500" w:rsidP="003A58D7">
            <w:r>
              <w:t>Skitsere plan</w:t>
            </w:r>
          </w:p>
          <w:p w:rsidR="00193500" w:rsidRPr="003A58D7" w:rsidRDefault="00193500" w:rsidP="003A58D7">
            <w:r>
              <w:t>Afslutte behandlingsforløb, der har været ukomplicerede</w:t>
            </w:r>
          </w:p>
        </w:tc>
        <w:tc>
          <w:tcPr>
            <w:tcW w:w="1537" w:type="dxa"/>
          </w:tcPr>
          <w:p w:rsidR="00193500" w:rsidRDefault="00193500">
            <w:pPr>
              <w:rPr>
                <w:b/>
              </w:rPr>
            </w:pPr>
          </w:p>
          <w:p w:rsidR="00193500" w:rsidRDefault="00193500">
            <w:pPr>
              <w:rPr>
                <w:b/>
              </w:rPr>
            </w:pPr>
          </w:p>
          <w:p w:rsidR="00193500" w:rsidRDefault="00193500">
            <w:pPr>
              <w:rPr>
                <w:b/>
              </w:rPr>
            </w:pPr>
          </w:p>
          <w:p w:rsidR="00193500" w:rsidRPr="00CA45D6" w:rsidRDefault="00193500">
            <w:pPr>
              <w:rPr>
                <w:b/>
              </w:rPr>
            </w:pPr>
          </w:p>
        </w:tc>
      </w:tr>
      <w:tr w:rsidR="00193500" w:rsidRPr="00CA45D6" w:rsidTr="00980C88">
        <w:tc>
          <w:tcPr>
            <w:tcW w:w="3176" w:type="dxa"/>
          </w:tcPr>
          <w:p w:rsidR="00193500" w:rsidRPr="003A58D7" w:rsidRDefault="00193500" w:rsidP="003A58D7">
            <w:r>
              <w:t>Registrering</w:t>
            </w:r>
          </w:p>
        </w:tc>
        <w:tc>
          <w:tcPr>
            <w:tcW w:w="5141" w:type="dxa"/>
          </w:tcPr>
          <w:p w:rsidR="00193500" w:rsidRDefault="00193500">
            <w:r>
              <w:t>Udfylde kvalitetsregistrering (f.eks. karbase)</w:t>
            </w:r>
          </w:p>
          <w:p w:rsidR="00193500" w:rsidRPr="003A58D7" w:rsidRDefault="00193500"/>
        </w:tc>
        <w:tc>
          <w:tcPr>
            <w:tcW w:w="1537" w:type="dxa"/>
          </w:tcPr>
          <w:p w:rsidR="00193500" w:rsidRDefault="00193500">
            <w:pPr>
              <w:rPr>
                <w:b/>
              </w:rPr>
            </w:pPr>
          </w:p>
          <w:p w:rsidR="00193500" w:rsidRPr="00CA45D6" w:rsidRDefault="00193500">
            <w:pPr>
              <w:rPr>
                <w:b/>
              </w:rPr>
            </w:pPr>
          </w:p>
        </w:tc>
      </w:tr>
    </w:tbl>
    <w:p w:rsidR="00193500" w:rsidRDefault="00193500">
      <w:pPr>
        <w:rPr>
          <w:b/>
        </w:rPr>
      </w:pPr>
    </w:p>
    <w:p w:rsidR="00193500" w:rsidRDefault="00193500">
      <w:pPr>
        <w:rPr>
          <w:b/>
        </w:rPr>
      </w:pPr>
    </w:p>
    <w:p w:rsidR="00193500" w:rsidRDefault="00193500">
      <w:pPr>
        <w:rPr>
          <w:b/>
        </w:rPr>
      </w:pPr>
    </w:p>
    <w:p w:rsidR="00193500" w:rsidRPr="00620CD4" w:rsidRDefault="00193500">
      <w:pPr>
        <w:rPr>
          <w:b/>
        </w:rPr>
      </w:pPr>
    </w:p>
    <w:p w:rsidR="00193500" w:rsidRPr="00620CD4" w:rsidRDefault="00193500"/>
    <w:p w:rsidR="00193500" w:rsidRPr="00620CD4" w:rsidRDefault="00193500"/>
    <w:p w:rsidR="00193500" w:rsidRPr="00620CD4" w:rsidRDefault="00193500"/>
    <w:p w:rsidR="00193500" w:rsidRPr="00620CD4" w:rsidRDefault="00193500">
      <w:r w:rsidRPr="00620CD4">
        <w:t>Godkendt (dato og underskrift):</w:t>
      </w:r>
    </w:p>
    <w:p w:rsidR="00193500" w:rsidRPr="00620CD4" w:rsidRDefault="00193500"/>
    <w:p w:rsidR="00193500" w:rsidRPr="00620CD4" w:rsidRDefault="00193500">
      <w:r w:rsidRPr="00620CD4">
        <w:t>_____________________________________________________________________________</w:t>
      </w:r>
    </w:p>
    <w:sectPr w:rsidR="00193500" w:rsidRPr="00620CD4" w:rsidSect="008132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1304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0F"/>
    <w:rsid w:val="00013D5F"/>
    <w:rsid w:val="00056DA0"/>
    <w:rsid w:val="00062FA6"/>
    <w:rsid w:val="000E4A6E"/>
    <w:rsid w:val="00101BC7"/>
    <w:rsid w:val="00126D38"/>
    <w:rsid w:val="00193500"/>
    <w:rsid w:val="001D2836"/>
    <w:rsid w:val="002132A8"/>
    <w:rsid w:val="00244129"/>
    <w:rsid w:val="002B2222"/>
    <w:rsid w:val="002D3F9A"/>
    <w:rsid w:val="002F5903"/>
    <w:rsid w:val="00344CDD"/>
    <w:rsid w:val="003A58D7"/>
    <w:rsid w:val="003D27AF"/>
    <w:rsid w:val="003D5F61"/>
    <w:rsid w:val="00411A5A"/>
    <w:rsid w:val="00445916"/>
    <w:rsid w:val="00474403"/>
    <w:rsid w:val="00520D4D"/>
    <w:rsid w:val="00551012"/>
    <w:rsid w:val="005671B6"/>
    <w:rsid w:val="005E3FC4"/>
    <w:rsid w:val="00620CD4"/>
    <w:rsid w:val="006311C7"/>
    <w:rsid w:val="00651341"/>
    <w:rsid w:val="006D715C"/>
    <w:rsid w:val="00743F77"/>
    <w:rsid w:val="008132C3"/>
    <w:rsid w:val="008865E9"/>
    <w:rsid w:val="00980C88"/>
    <w:rsid w:val="009A096D"/>
    <w:rsid w:val="00A06E62"/>
    <w:rsid w:val="00AB2EFA"/>
    <w:rsid w:val="00B00B5A"/>
    <w:rsid w:val="00B54AD1"/>
    <w:rsid w:val="00BB10D7"/>
    <w:rsid w:val="00CA1457"/>
    <w:rsid w:val="00CA45D6"/>
    <w:rsid w:val="00CD68E1"/>
    <w:rsid w:val="00D214EE"/>
    <w:rsid w:val="00D65B95"/>
    <w:rsid w:val="00DF1C7C"/>
    <w:rsid w:val="00E7032A"/>
    <w:rsid w:val="00E83628"/>
    <w:rsid w:val="00EE5C0F"/>
    <w:rsid w:val="00F12AA2"/>
    <w:rsid w:val="00F5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D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5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F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116</Words>
  <Characters>712</Characters>
  <Application>Microsoft Office Outlook</Application>
  <DocSecurity>0</DocSecurity>
  <Lines>0</Lines>
  <Paragraphs>0</Paragraphs>
  <ScaleCrop>false</ScaleCrop>
  <Company>OUH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Kompetancekort</dc:title>
  <dc:subject/>
  <dc:creator>nuv3fu</dc:creator>
  <cp:keywords/>
  <dc:description/>
  <cp:lastModifiedBy>fravon</cp:lastModifiedBy>
  <cp:revision>2</cp:revision>
  <cp:lastPrinted>2010-03-22T07:31:00Z</cp:lastPrinted>
  <dcterms:created xsi:type="dcterms:W3CDTF">2017-01-17T11:34:00Z</dcterms:created>
  <dcterms:modified xsi:type="dcterms:W3CDTF">2017-01-17T11:34:00Z</dcterms:modified>
</cp:coreProperties>
</file>