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AF" w:rsidRPr="00651341" w:rsidRDefault="006B34AF">
      <w:pPr>
        <w:rPr>
          <w:b/>
          <w:sz w:val="48"/>
          <w:szCs w:val="48"/>
        </w:rPr>
      </w:pPr>
      <w:r>
        <w:rPr>
          <w:b/>
          <w:sz w:val="48"/>
          <w:szCs w:val="48"/>
        </w:rPr>
        <w:t>Kompete</w:t>
      </w:r>
      <w:r w:rsidRPr="00651341">
        <w:rPr>
          <w:b/>
          <w:sz w:val="48"/>
          <w:szCs w:val="48"/>
        </w:rPr>
        <w:t>ncekort.</w:t>
      </w:r>
    </w:p>
    <w:p w:rsidR="006B34AF" w:rsidRPr="003D5F61" w:rsidRDefault="006B34AF">
      <w:pPr>
        <w:rPr>
          <w:sz w:val="32"/>
          <w:szCs w:val="32"/>
        </w:rPr>
      </w:pPr>
    </w:p>
    <w:p w:rsidR="006B34AF" w:rsidRPr="00620CD4" w:rsidRDefault="006B34AF">
      <w:pPr>
        <w:rPr>
          <w:b/>
          <w:sz w:val="32"/>
          <w:szCs w:val="32"/>
        </w:rPr>
      </w:pPr>
      <w:r w:rsidRPr="003D5F61">
        <w:rPr>
          <w:sz w:val="32"/>
          <w:szCs w:val="32"/>
        </w:rPr>
        <w:t>Kompetence: Modtagelse af den elektive</w:t>
      </w:r>
      <w:r>
        <w:rPr>
          <w:sz w:val="32"/>
          <w:szCs w:val="32"/>
        </w:rPr>
        <w:t>/akut</w:t>
      </w:r>
      <w:r w:rsidRPr="003D5F61">
        <w:rPr>
          <w:sz w:val="32"/>
          <w:szCs w:val="32"/>
        </w:rPr>
        <w:t xml:space="preserve"> karkirurgiske patient.</w:t>
      </w:r>
    </w:p>
    <w:p w:rsidR="006B34AF" w:rsidRPr="00152D79" w:rsidRDefault="006B34AF">
      <w:r w:rsidRPr="00152D79">
        <w:t>Introduktionsuddannelsen i karkirurgi</w:t>
      </w:r>
      <w:r>
        <w:t>, kompetence 1+2</w:t>
      </w:r>
      <w:r w:rsidRPr="00152D79">
        <w:t>.</w:t>
      </w:r>
    </w:p>
    <w:p w:rsidR="006B34AF" w:rsidRPr="00620CD4" w:rsidRDefault="006B34AF">
      <w:pPr>
        <w:rPr>
          <w:b/>
        </w:rPr>
      </w:pPr>
    </w:p>
    <w:p w:rsidR="006B34AF" w:rsidRPr="00620CD4" w:rsidRDefault="006B34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4999"/>
        <w:gridCol w:w="1749"/>
      </w:tblGrid>
      <w:tr w:rsidR="006B34AF" w:rsidRPr="00CA45D6" w:rsidTr="00980C88">
        <w:tc>
          <w:tcPr>
            <w:tcW w:w="3176" w:type="dxa"/>
          </w:tcPr>
          <w:p w:rsidR="006B34AF" w:rsidRPr="00CA45D6" w:rsidRDefault="006B34AF" w:rsidP="003A58D7">
            <w:pPr>
              <w:rPr>
                <w:b/>
              </w:rPr>
            </w:pPr>
            <w:r>
              <w:rPr>
                <w:b/>
              </w:rPr>
              <w:t xml:space="preserve">Emne </w:t>
            </w:r>
          </w:p>
        </w:tc>
        <w:tc>
          <w:tcPr>
            <w:tcW w:w="5141" w:type="dxa"/>
          </w:tcPr>
          <w:p w:rsidR="006B34AF" w:rsidRPr="00CA45D6" w:rsidRDefault="006B34AF">
            <w:pPr>
              <w:rPr>
                <w:b/>
              </w:rPr>
            </w:pPr>
            <w:r>
              <w:rPr>
                <w:b/>
              </w:rPr>
              <w:t>Konkretisering</w:t>
            </w:r>
          </w:p>
        </w:tc>
        <w:tc>
          <w:tcPr>
            <w:tcW w:w="1537" w:type="dxa"/>
          </w:tcPr>
          <w:p w:rsidR="006B34AF" w:rsidRDefault="006B34AF">
            <w:pPr>
              <w:rPr>
                <w:b/>
              </w:rPr>
            </w:pPr>
            <w:r>
              <w:rPr>
                <w:b/>
              </w:rPr>
              <w:t>Kommentarer/</w:t>
            </w:r>
          </w:p>
          <w:p w:rsidR="006B34AF" w:rsidRDefault="006B34AF">
            <w:pPr>
              <w:rPr>
                <w:b/>
              </w:rPr>
            </w:pPr>
            <w:r>
              <w:rPr>
                <w:b/>
              </w:rPr>
              <w:t>Godkendelse</w:t>
            </w:r>
          </w:p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 w:rsidP="003A58D7">
            <w:r w:rsidRPr="003A58D7">
              <w:t>Anamnese</w:t>
            </w:r>
          </w:p>
        </w:tc>
        <w:tc>
          <w:tcPr>
            <w:tcW w:w="5141" w:type="dxa"/>
          </w:tcPr>
          <w:p w:rsidR="006B34AF" w:rsidRDefault="006B34AF">
            <w:r>
              <w:t>Relevant karkirurgisk sygehistorie.</w:t>
            </w:r>
          </w:p>
          <w:p w:rsidR="006B34AF" w:rsidRDefault="006B34AF">
            <w:r>
              <w:t>Konkurrerende lidelser</w:t>
            </w:r>
          </w:p>
          <w:p w:rsidR="006B34AF" w:rsidRDefault="006B34AF">
            <w:r>
              <w:t>Risikofaktorer</w:t>
            </w:r>
          </w:p>
          <w:p w:rsidR="006B34AF" w:rsidRDefault="006B34AF">
            <w:r>
              <w:t>Sideangivelse</w:t>
            </w:r>
          </w:p>
          <w:p w:rsidR="006B34AF" w:rsidRPr="003A58D7" w:rsidRDefault="006B34AF"/>
        </w:tc>
        <w:tc>
          <w:tcPr>
            <w:tcW w:w="1537" w:type="dxa"/>
          </w:tcPr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>
            <w:r>
              <w:t>Objektiv undersøgelse</w:t>
            </w:r>
          </w:p>
        </w:tc>
        <w:tc>
          <w:tcPr>
            <w:tcW w:w="5141" w:type="dxa"/>
          </w:tcPr>
          <w:p w:rsidR="006B34AF" w:rsidRDefault="006B34AF">
            <w:r>
              <w:t>Karkirurgisk undersøgelse</w:t>
            </w:r>
          </w:p>
          <w:p w:rsidR="006B34AF" w:rsidRDefault="006B34AF">
            <w:r>
              <w:t xml:space="preserve">Identifikation af superficielle vener på underekstremiteterne. </w:t>
            </w:r>
            <w:r>
              <w:br/>
              <w:t>Pulspalpation og Dopplertryk måling.</w:t>
            </w:r>
          </w:p>
          <w:p w:rsidR="006B34AF" w:rsidRPr="003A58D7" w:rsidRDefault="006B34AF">
            <w:r>
              <w:t xml:space="preserve">Beskrivelse af sår. </w:t>
            </w:r>
          </w:p>
          <w:p w:rsidR="006B34AF" w:rsidRPr="003A58D7" w:rsidRDefault="006B34AF"/>
        </w:tc>
        <w:tc>
          <w:tcPr>
            <w:tcW w:w="1537" w:type="dxa"/>
          </w:tcPr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>
            <w:r>
              <w:t>Resume</w:t>
            </w:r>
          </w:p>
          <w:p w:rsidR="006B34AF" w:rsidRPr="003A58D7" w:rsidRDefault="006B34AF"/>
          <w:p w:rsidR="006B34AF" w:rsidRPr="003A58D7" w:rsidRDefault="006B34AF"/>
        </w:tc>
        <w:tc>
          <w:tcPr>
            <w:tcW w:w="5141" w:type="dxa"/>
          </w:tcPr>
          <w:p w:rsidR="006B34AF" w:rsidRPr="003A58D7" w:rsidRDefault="006B34AF">
            <w:r>
              <w:t>Opsummering af tidligere undersøgelser og behandlinger</w:t>
            </w:r>
          </w:p>
        </w:tc>
        <w:tc>
          <w:tcPr>
            <w:tcW w:w="1537" w:type="dxa"/>
          </w:tcPr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 w:rsidP="003A58D7">
            <w:r>
              <w:t>Medicin status</w:t>
            </w:r>
          </w:p>
        </w:tc>
        <w:tc>
          <w:tcPr>
            <w:tcW w:w="5141" w:type="dxa"/>
          </w:tcPr>
          <w:p w:rsidR="006B34AF" w:rsidRPr="003A58D7" w:rsidRDefault="006B34AF" w:rsidP="003A58D7">
            <w:r>
              <w:t>Stillingtagen til aktuel og fremtidig medicinsk behandling (især operations- og karrelevant medicinering)</w:t>
            </w:r>
          </w:p>
        </w:tc>
        <w:tc>
          <w:tcPr>
            <w:tcW w:w="1537" w:type="dxa"/>
          </w:tcPr>
          <w:p w:rsidR="006B34AF" w:rsidRDefault="006B34AF">
            <w:pPr>
              <w:rPr>
                <w:b/>
              </w:rPr>
            </w:pPr>
          </w:p>
          <w:p w:rsidR="006B34AF" w:rsidRDefault="006B34AF">
            <w:pPr>
              <w:rPr>
                <w:b/>
              </w:rPr>
            </w:pPr>
          </w:p>
          <w:p w:rsidR="006B34AF" w:rsidRDefault="006B34AF">
            <w:pPr>
              <w:rPr>
                <w:b/>
              </w:rPr>
            </w:pPr>
          </w:p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 w:rsidP="003A58D7">
            <w:r>
              <w:t>Parakliniske forhold</w:t>
            </w:r>
          </w:p>
        </w:tc>
        <w:tc>
          <w:tcPr>
            <w:tcW w:w="5141" w:type="dxa"/>
          </w:tcPr>
          <w:p w:rsidR="006B34AF" w:rsidRPr="003A58D7" w:rsidRDefault="006B34AF">
            <w:r>
              <w:t>Vurdering af EKG og blodprøvesvar.</w:t>
            </w:r>
          </w:p>
        </w:tc>
        <w:tc>
          <w:tcPr>
            <w:tcW w:w="1537" w:type="dxa"/>
          </w:tcPr>
          <w:p w:rsidR="006B34AF" w:rsidRDefault="006B34AF">
            <w:pPr>
              <w:rPr>
                <w:b/>
              </w:rPr>
            </w:pPr>
          </w:p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>
            <w:r>
              <w:t>Samlet præoperativ vurdering</w:t>
            </w:r>
          </w:p>
          <w:p w:rsidR="006B34AF" w:rsidRPr="003A58D7" w:rsidRDefault="006B34AF"/>
        </w:tc>
        <w:tc>
          <w:tcPr>
            <w:tcW w:w="5141" w:type="dxa"/>
          </w:tcPr>
          <w:p w:rsidR="006B34AF" w:rsidRPr="003A58D7" w:rsidRDefault="006B34AF" w:rsidP="003A58D7">
            <w:r>
              <w:t>Relevant konferering vedrørende eventuelle kontraindikationer til operation samt behov for henvisning til yderligere vurdering/behandling.</w:t>
            </w:r>
          </w:p>
        </w:tc>
        <w:tc>
          <w:tcPr>
            <w:tcW w:w="1537" w:type="dxa"/>
          </w:tcPr>
          <w:p w:rsidR="006B34AF" w:rsidRDefault="006B34AF">
            <w:pPr>
              <w:rPr>
                <w:b/>
              </w:rPr>
            </w:pPr>
          </w:p>
          <w:p w:rsidR="006B34AF" w:rsidRDefault="006B34AF">
            <w:pPr>
              <w:rPr>
                <w:b/>
              </w:rPr>
            </w:pPr>
          </w:p>
          <w:p w:rsidR="006B34AF" w:rsidRDefault="006B34AF">
            <w:pPr>
              <w:rPr>
                <w:b/>
              </w:rPr>
            </w:pPr>
          </w:p>
          <w:p w:rsidR="006B34AF" w:rsidRPr="00CA45D6" w:rsidRDefault="006B34AF">
            <w:pPr>
              <w:rPr>
                <w:b/>
              </w:rPr>
            </w:pPr>
          </w:p>
        </w:tc>
      </w:tr>
      <w:tr w:rsidR="006B34AF" w:rsidRPr="00CA45D6" w:rsidTr="00980C88">
        <w:tc>
          <w:tcPr>
            <w:tcW w:w="3176" w:type="dxa"/>
          </w:tcPr>
          <w:p w:rsidR="006B34AF" w:rsidRPr="003A58D7" w:rsidRDefault="006B34AF" w:rsidP="003A58D7">
            <w:r>
              <w:t>Kommunikation</w:t>
            </w:r>
          </w:p>
        </w:tc>
        <w:tc>
          <w:tcPr>
            <w:tcW w:w="5141" w:type="dxa"/>
          </w:tcPr>
          <w:p w:rsidR="006B34AF" w:rsidRDefault="006B34AF">
            <w:r>
              <w:t>Information om behandlingsplan.</w:t>
            </w:r>
          </w:p>
          <w:p w:rsidR="006B34AF" w:rsidRPr="003A58D7" w:rsidRDefault="006B34AF">
            <w:r>
              <w:t>Hensigtsmæssig kommunikationsform.</w:t>
            </w:r>
          </w:p>
        </w:tc>
        <w:tc>
          <w:tcPr>
            <w:tcW w:w="1537" w:type="dxa"/>
          </w:tcPr>
          <w:p w:rsidR="006B34AF" w:rsidRDefault="006B34AF">
            <w:pPr>
              <w:rPr>
                <w:b/>
              </w:rPr>
            </w:pPr>
          </w:p>
          <w:p w:rsidR="006B34AF" w:rsidRDefault="006B34AF">
            <w:pPr>
              <w:rPr>
                <w:b/>
              </w:rPr>
            </w:pPr>
          </w:p>
          <w:p w:rsidR="006B34AF" w:rsidRPr="00CA45D6" w:rsidRDefault="006B34AF">
            <w:pPr>
              <w:rPr>
                <w:b/>
              </w:rPr>
            </w:pPr>
          </w:p>
        </w:tc>
      </w:tr>
    </w:tbl>
    <w:p w:rsidR="006B34AF" w:rsidRPr="00620CD4" w:rsidRDefault="006B34AF"/>
    <w:p w:rsidR="006B34AF" w:rsidRPr="00620CD4" w:rsidRDefault="006B34AF">
      <w:r w:rsidRPr="00620CD4">
        <w:t>Godkendt (dato og underskrift):</w:t>
      </w:r>
    </w:p>
    <w:p w:rsidR="006B34AF" w:rsidRPr="00620CD4" w:rsidRDefault="006B34AF"/>
    <w:p w:rsidR="006B34AF" w:rsidRPr="00620CD4" w:rsidRDefault="006B34AF">
      <w:r w:rsidRPr="00620CD4">
        <w:t>_____________________________________________________________________________</w:t>
      </w:r>
    </w:p>
    <w:sectPr w:rsidR="006B34AF" w:rsidRPr="00620CD4" w:rsidSect="000A4F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0F"/>
    <w:rsid w:val="00013D5F"/>
    <w:rsid w:val="000A4FDD"/>
    <w:rsid w:val="000B2022"/>
    <w:rsid w:val="00152D79"/>
    <w:rsid w:val="00155738"/>
    <w:rsid w:val="002F5903"/>
    <w:rsid w:val="003A58D7"/>
    <w:rsid w:val="003D5F61"/>
    <w:rsid w:val="00401AC7"/>
    <w:rsid w:val="00445916"/>
    <w:rsid w:val="00474403"/>
    <w:rsid w:val="005F39E6"/>
    <w:rsid w:val="00620CD4"/>
    <w:rsid w:val="00651341"/>
    <w:rsid w:val="006B34AF"/>
    <w:rsid w:val="006D715C"/>
    <w:rsid w:val="006E19F4"/>
    <w:rsid w:val="007156BA"/>
    <w:rsid w:val="00980C88"/>
    <w:rsid w:val="009814A4"/>
    <w:rsid w:val="00AB2EFA"/>
    <w:rsid w:val="00B93997"/>
    <w:rsid w:val="00C35FA7"/>
    <w:rsid w:val="00CA45D6"/>
    <w:rsid w:val="00CD68E1"/>
    <w:rsid w:val="00DD622A"/>
    <w:rsid w:val="00E7032A"/>
    <w:rsid w:val="00E91B89"/>
    <w:rsid w:val="00EA7813"/>
    <w:rsid w:val="00E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152</Words>
  <Characters>932</Characters>
  <Application>Microsoft Office Outlook</Application>
  <DocSecurity>0</DocSecurity>
  <Lines>0</Lines>
  <Paragraphs>0</Paragraphs>
  <ScaleCrop>false</ScaleCrop>
  <Company>OUH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Kompetancekort</dc:title>
  <dc:subject/>
  <dc:creator>nuv3fu</dc:creator>
  <cp:keywords/>
  <dc:description/>
  <cp:lastModifiedBy>fravon</cp:lastModifiedBy>
  <cp:revision>3</cp:revision>
  <cp:lastPrinted>2010-03-22T07:31:00Z</cp:lastPrinted>
  <dcterms:created xsi:type="dcterms:W3CDTF">2017-01-17T14:15:00Z</dcterms:created>
  <dcterms:modified xsi:type="dcterms:W3CDTF">2017-01-17T14:23:00Z</dcterms:modified>
</cp:coreProperties>
</file>